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1193F8E1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0F2525">
        <w:rPr>
          <w:rFonts w:ascii="Arial" w:hAnsi="Arial" w:cs="Arial"/>
          <w:b/>
          <w:bCs/>
          <w:sz w:val="20"/>
          <w:szCs w:val="20"/>
        </w:rPr>
        <w:t>22</w:t>
      </w:r>
      <w:r w:rsidR="008B1C84">
        <w:rPr>
          <w:rFonts w:ascii="Arial" w:hAnsi="Arial" w:cs="Arial"/>
          <w:b/>
          <w:bCs/>
          <w:sz w:val="20"/>
          <w:szCs w:val="20"/>
        </w:rPr>
        <w:t>-</w:t>
      </w:r>
      <w:r w:rsidR="001A19CA">
        <w:rPr>
          <w:rFonts w:ascii="Arial" w:hAnsi="Arial" w:cs="Arial"/>
          <w:b/>
          <w:bCs/>
          <w:sz w:val="20"/>
          <w:szCs w:val="20"/>
        </w:rPr>
        <w:t>0</w:t>
      </w:r>
      <w:r w:rsidR="00C40BDF">
        <w:rPr>
          <w:rFonts w:ascii="Arial" w:hAnsi="Arial" w:cs="Arial"/>
          <w:b/>
          <w:bCs/>
          <w:sz w:val="20"/>
          <w:szCs w:val="20"/>
        </w:rPr>
        <w:t>3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Pr="00F42391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7301140D" w14:textId="1F98255B" w:rsidR="00A95804" w:rsidRPr="00F42391" w:rsidRDefault="00A95804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5B80FB3" w14:textId="37D47F83" w:rsidR="00F42391" w:rsidRPr="00407436" w:rsidRDefault="00F42391" w:rsidP="00F42391">
      <w:pPr>
        <w:jc w:val="both"/>
        <w:rPr>
          <w:rFonts w:ascii="Arial" w:hAnsi="Arial" w:cs="Arial"/>
          <w:sz w:val="20"/>
          <w:szCs w:val="20"/>
        </w:rPr>
      </w:pPr>
    </w:p>
    <w:p w14:paraId="7E5AA1C7" w14:textId="58CDA1E4" w:rsidR="00407436" w:rsidRDefault="00407436" w:rsidP="00407436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407436">
        <w:rPr>
          <w:rFonts w:ascii="Arial" w:hAnsi="Arial" w:cs="Arial"/>
          <w:b/>
          <w:bCs/>
          <w:sz w:val="24"/>
          <w:szCs w:val="24"/>
        </w:rPr>
        <w:t xml:space="preserve">W Północnej wymienisz surowce na </w:t>
      </w:r>
      <w:r w:rsidR="0045759A">
        <w:rPr>
          <w:rFonts w:ascii="Arial" w:hAnsi="Arial" w:cs="Arial"/>
          <w:b/>
          <w:bCs/>
          <w:sz w:val="24"/>
          <w:szCs w:val="24"/>
        </w:rPr>
        <w:t>młode drzewka</w:t>
      </w:r>
    </w:p>
    <w:p w14:paraId="5FD967C9" w14:textId="77777777" w:rsidR="00407436" w:rsidRPr="00407436" w:rsidRDefault="00407436" w:rsidP="00407436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B3B59" w14:textId="77777777" w:rsidR="00407436" w:rsidRPr="00407436" w:rsidRDefault="00407436" w:rsidP="00020B03">
      <w:pPr>
        <w:pStyle w:val="Bezodstpw"/>
        <w:rPr>
          <w:rFonts w:ascii="Arial" w:hAnsi="Arial" w:cs="Arial"/>
          <w:sz w:val="20"/>
          <w:szCs w:val="20"/>
        </w:rPr>
      </w:pPr>
    </w:p>
    <w:p w14:paraId="7EA03F7E" w14:textId="01EA49B9" w:rsidR="00020B03" w:rsidRPr="00407436" w:rsidRDefault="0045759A" w:rsidP="0045759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Galeria</w:t>
      </w:r>
      <w:r w:rsidR="00020B03" w:rsidRPr="00407436">
        <w:rPr>
          <w:rFonts w:ascii="Arial" w:hAnsi="Arial" w:cs="Arial"/>
          <w:sz w:val="24"/>
          <w:szCs w:val="24"/>
        </w:rPr>
        <w:t xml:space="preserve"> Północna postanowiła przypomnieć warszawiakom o</w:t>
      </w:r>
      <w:r w:rsidR="007E530F">
        <w:rPr>
          <w:rFonts w:ascii="Arial" w:hAnsi="Arial" w:cs="Arial"/>
          <w:sz w:val="24"/>
          <w:szCs w:val="24"/>
        </w:rPr>
        <w:t>… wadze</w:t>
      </w:r>
      <w:r w:rsidR="00020B03" w:rsidRPr="00407436">
        <w:rPr>
          <w:rFonts w:ascii="Arial" w:hAnsi="Arial" w:cs="Arial"/>
          <w:sz w:val="24"/>
          <w:szCs w:val="24"/>
        </w:rPr>
        <w:t xml:space="preserve"> </w:t>
      </w:r>
      <w:r w:rsidR="00407436" w:rsidRPr="00407436">
        <w:rPr>
          <w:rFonts w:ascii="Arial" w:hAnsi="Arial" w:cs="Arial"/>
          <w:sz w:val="24"/>
          <w:szCs w:val="24"/>
        </w:rPr>
        <w:t>recyclingu</w:t>
      </w:r>
      <w:r w:rsidR="00020B03" w:rsidRPr="00407436">
        <w:rPr>
          <w:rFonts w:ascii="Arial" w:hAnsi="Arial" w:cs="Arial"/>
          <w:sz w:val="24"/>
          <w:szCs w:val="24"/>
        </w:rPr>
        <w:t>. Już 25 marca będzie można tam wymienić surowce wtórne na sadzonki drzew</w:t>
      </w:r>
      <w:r w:rsidR="00407436">
        <w:rPr>
          <w:rFonts w:ascii="Arial" w:hAnsi="Arial" w:cs="Arial"/>
          <w:sz w:val="24"/>
          <w:szCs w:val="24"/>
        </w:rPr>
        <w:t xml:space="preserve">, które przygotowały Lasy Państwowe. </w:t>
      </w:r>
    </w:p>
    <w:p w14:paraId="6B8D27A2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1365E33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DC8972E" w14:textId="1D4CCB99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Statystyczny Polak co roku generuje ponad </w:t>
      </w:r>
      <w:r w:rsidR="00D82FA6">
        <w:rPr>
          <w:rFonts w:ascii="Arial" w:hAnsi="Arial" w:cs="Arial"/>
          <w:sz w:val="20"/>
          <w:szCs w:val="20"/>
        </w:rPr>
        <w:t>358</w:t>
      </w:r>
      <w:r w:rsidRPr="00407436">
        <w:rPr>
          <w:rFonts w:ascii="Arial" w:hAnsi="Arial" w:cs="Arial"/>
          <w:sz w:val="20"/>
          <w:szCs w:val="20"/>
        </w:rPr>
        <w:t xml:space="preserve"> kg śmieci. Tymczasem znaczna część z nich mogłaby trafić na recycling. Niestety ten wciąż kuleje, a jego wskaźnik od lat jest niemal na tym samym poziomie. W 2021 roku zaledwie 26</w:t>
      </w:r>
      <w:r w:rsidR="007E530F">
        <w:rPr>
          <w:rFonts w:ascii="Arial" w:hAnsi="Arial" w:cs="Arial"/>
          <w:sz w:val="20"/>
          <w:szCs w:val="20"/>
        </w:rPr>
        <w:t>,9</w:t>
      </w:r>
      <w:r w:rsidRPr="00407436">
        <w:rPr>
          <w:rFonts w:ascii="Arial" w:hAnsi="Arial" w:cs="Arial"/>
          <w:sz w:val="20"/>
          <w:szCs w:val="20"/>
        </w:rPr>
        <w:t xml:space="preserve">% zebranych odpadów komunalnych poddano odzyskowi – podaje GUS. </w:t>
      </w:r>
    </w:p>
    <w:p w14:paraId="535C9295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17033ED" w14:textId="7D98745C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O tym, że warto i należy każdego dnia selekcjonować odpady przypominają regularnie różne kampanie edukacyjne i proekologiczne, które popularyzują recycling, a także wyjaśniają jego zasady. Ogólnopolska akcja „Drzewko za </w:t>
      </w:r>
      <w:r w:rsidR="007E530F">
        <w:rPr>
          <w:rFonts w:ascii="Arial" w:hAnsi="Arial" w:cs="Arial"/>
          <w:sz w:val="20"/>
          <w:szCs w:val="20"/>
        </w:rPr>
        <w:t>surowce wtórne</w:t>
      </w:r>
      <w:r w:rsidRPr="00407436">
        <w:rPr>
          <w:rFonts w:ascii="Arial" w:hAnsi="Arial" w:cs="Arial"/>
          <w:sz w:val="20"/>
          <w:szCs w:val="20"/>
        </w:rPr>
        <w:t>”, która 25 marca zawita do Galerii Północnej, jest jedną z nich.</w:t>
      </w:r>
    </w:p>
    <w:p w14:paraId="6884BDBF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770407F" w14:textId="0676D245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Osoby, które już w najbliższą sobotę przyniosą do centrum handlowego surowce wtórne będą mogły je wymienić na </w:t>
      </w:r>
      <w:r w:rsidR="0045759A">
        <w:rPr>
          <w:rFonts w:ascii="Arial" w:hAnsi="Arial" w:cs="Arial"/>
          <w:sz w:val="20"/>
          <w:szCs w:val="20"/>
        </w:rPr>
        <w:t>sadzonkę</w:t>
      </w:r>
      <w:r w:rsidRPr="00407436">
        <w:rPr>
          <w:rFonts w:ascii="Arial" w:hAnsi="Arial" w:cs="Arial"/>
          <w:sz w:val="20"/>
          <w:szCs w:val="20"/>
        </w:rPr>
        <w:t xml:space="preserve"> różnych gatunków drzew. Aby ją otrzymać</w:t>
      </w:r>
      <w:r w:rsidR="006E509E">
        <w:rPr>
          <w:rFonts w:ascii="Arial" w:hAnsi="Arial" w:cs="Arial"/>
          <w:sz w:val="20"/>
          <w:szCs w:val="20"/>
        </w:rPr>
        <w:t>,</w:t>
      </w:r>
      <w:r w:rsidRPr="00407436">
        <w:rPr>
          <w:rFonts w:ascii="Arial" w:hAnsi="Arial" w:cs="Arial"/>
          <w:sz w:val="20"/>
          <w:szCs w:val="20"/>
        </w:rPr>
        <w:t xml:space="preserve"> trzeba będzie zebrać minimum 10 plastikowych butelek lub minimum 20 plastikowych nakrętek albo minimum 1 kg makulatury.</w:t>
      </w:r>
    </w:p>
    <w:p w14:paraId="3867287F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8895A3D" w14:textId="7B119775" w:rsidR="00020B03" w:rsidRPr="00407436" w:rsidRDefault="0045759A" w:rsidP="0045759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– </w:t>
      </w:r>
      <w:r w:rsidR="00020B03" w:rsidRPr="00407436">
        <w:rPr>
          <w:rFonts w:ascii="Arial" w:hAnsi="Arial" w:cs="Arial"/>
          <w:sz w:val="20"/>
          <w:szCs w:val="20"/>
        </w:rPr>
        <w:t xml:space="preserve">Tą akcją przypominamy mieszkańcom Warszawy i okolic jak niezwykle prosty jest recycling, a także jak ważny jest dla naszej planety, a w skali mikro – dla lokalnej społeczności. W akcji wskazujemy surowce wtórne, które każdy bez problemu może rozpoznać i oddzielić od codziennych odpadów – </w:t>
      </w:r>
      <w:r w:rsidR="00020B03" w:rsidRPr="00407436">
        <w:rPr>
          <w:rFonts w:ascii="Arial" w:hAnsi="Arial" w:cs="Arial"/>
          <w:b/>
          <w:bCs/>
          <w:sz w:val="20"/>
          <w:szCs w:val="20"/>
        </w:rPr>
        <w:t>mówi Barbara Andrzejewska, marketing manager Galerii Północnej.</w:t>
      </w:r>
    </w:p>
    <w:p w14:paraId="7857C8A6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AB9771F" w14:textId="11B06474" w:rsidR="00020B03" w:rsidRPr="00407436" w:rsidRDefault="0045759A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– </w:t>
      </w:r>
      <w:r w:rsidR="00020B03" w:rsidRPr="00407436">
        <w:rPr>
          <w:rFonts w:ascii="Arial" w:hAnsi="Arial" w:cs="Arial"/>
          <w:sz w:val="20"/>
          <w:szCs w:val="20"/>
        </w:rPr>
        <w:t xml:space="preserve">Cała akcja jest więc praktyczną lekcją ekologii, która popularyzuje </w:t>
      </w:r>
      <w:r w:rsidR="007E530F">
        <w:rPr>
          <w:rFonts w:ascii="Arial" w:hAnsi="Arial" w:cs="Arial"/>
          <w:sz w:val="20"/>
          <w:szCs w:val="20"/>
        </w:rPr>
        <w:t>odzysk</w:t>
      </w:r>
      <w:r w:rsidR="00E46BBA">
        <w:rPr>
          <w:rFonts w:ascii="Arial" w:hAnsi="Arial" w:cs="Arial"/>
          <w:sz w:val="20"/>
          <w:szCs w:val="20"/>
        </w:rPr>
        <w:t xml:space="preserve"> i wzmacnia postawy proekologiczne</w:t>
      </w:r>
      <w:r w:rsidR="00020B03" w:rsidRPr="00407436">
        <w:rPr>
          <w:rFonts w:ascii="Arial" w:hAnsi="Arial" w:cs="Arial"/>
          <w:sz w:val="20"/>
          <w:szCs w:val="20"/>
        </w:rPr>
        <w:t>. Dodatkowo</w:t>
      </w:r>
      <w:r w:rsidR="00E46BBA">
        <w:rPr>
          <w:rFonts w:ascii="Arial" w:hAnsi="Arial" w:cs="Arial"/>
          <w:sz w:val="20"/>
          <w:szCs w:val="20"/>
        </w:rPr>
        <w:t>,</w:t>
      </w:r>
      <w:r w:rsidR="00020B03" w:rsidRPr="00407436">
        <w:rPr>
          <w:rFonts w:ascii="Arial" w:hAnsi="Arial" w:cs="Arial"/>
          <w:sz w:val="20"/>
          <w:szCs w:val="20"/>
        </w:rPr>
        <w:t xml:space="preserve"> biorąc w niej udział można przyczynić się do rozwoju drzewostanu w Polsce</w:t>
      </w:r>
      <w:r w:rsidR="007E530F">
        <w:rPr>
          <w:rFonts w:ascii="Arial" w:hAnsi="Arial" w:cs="Arial"/>
          <w:sz w:val="20"/>
          <w:szCs w:val="20"/>
        </w:rPr>
        <w:t>. Każdy, kto przyniesie</w:t>
      </w:r>
      <w:r>
        <w:rPr>
          <w:rFonts w:ascii="Arial" w:hAnsi="Arial" w:cs="Arial"/>
          <w:sz w:val="20"/>
          <w:szCs w:val="20"/>
        </w:rPr>
        <w:t xml:space="preserve"> plastikowe butelki lub makulaturę, </w:t>
      </w:r>
      <w:r w:rsidR="007E530F">
        <w:rPr>
          <w:rFonts w:ascii="Arial" w:hAnsi="Arial" w:cs="Arial"/>
          <w:sz w:val="20"/>
          <w:szCs w:val="20"/>
        </w:rPr>
        <w:t>wróci</w:t>
      </w:r>
      <w:r>
        <w:rPr>
          <w:rFonts w:ascii="Arial" w:hAnsi="Arial" w:cs="Arial"/>
          <w:sz w:val="20"/>
          <w:szCs w:val="20"/>
        </w:rPr>
        <w:t xml:space="preserve"> </w:t>
      </w:r>
      <w:r w:rsidRPr="00407436">
        <w:rPr>
          <w:rFonts w:ascii="Arial" w:hAnsi="Arial" w:cs="Arial"/>
          <w:sz w:val="20"/>
          <w:szCs w:val="20"/>
        </w:rPr>
        <w:t>z</w:t>
      </w:r>
      <w:r w:rsidR="00020B03" w:rsidRPr="00407436">
        <w:rPr>
          <w:rFonts w:ascii="Arial" w:hAnsi="Arial" w:cs="Arial"/>
          <w:sz w:val="20"/>
          <w:szCs w:val="20"/>
        </w:rPr>
        <w:t xml:space="preserve"> drzewkiem do posadzenia np. w ogródku lub przed domem – dodaje.</w:t>
      </w:r>
    </w:p>
    <w:p w14:paraId="181BD2FB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799E2D" w14:textId="572E9102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Do rozdania w Północnej jest </w:t>
      </w:r>
      <w:r w:rsidR="00ED5EBC">
        <w:rPr>
          <w:rFonts w:ascii="Arial" w:hAnsi="Arial" w:cs="Arial"/>
          <w:sz w:val="20"/>
          <w:szCs w:val="20"/>
        </w:rPr>
        <w:t xml:space="preserve">2000 </w:t>
      </w:r>
      <w:r w:rsidRPr="00407436">
        <w:rPr>
          <w:rFonts w:ascii="Arial" w:hAnsi="Arial" w:cs="Arial"/>
          <w:sz w:val="20"/>
          <w:szCs w:val="20"/>
        </w:rPr>
        <w:t xml:space="preserve">takich sadzonek przygotowanych przez Lasy Państwowe. Wśród nich będzie można znaleźć m.in. świerki, klony, brzozy czy jarzębiny.  </w:t>
      </w:r>
      <w:r w:rsidR="007E530F">
        <w:rPr>
          <w:rFonts w:ascii="Arial" w:hAnsi="Arial" w:cs="Arial"/>
          <w:sz w:val="20"/>
          <w:szCs w:val="20"/>
        </w:rPr>
        <w:t>Młode drzewka</w:t>
      </w:r>
      <w:r w:rsidRPr="00407436">
        <w:rPr>
          <w:rFonts w:ascii="Arial" w:hAnsi="Arial" w:cs="Arial"/>
          <w:sz w:val="20"/>
          <w:szCs w:val="20"/>
        </w:rPr>
        <w:t xml:space="preserve"> </w:t>
      </w:r>
      <w:r w:rsidR="0045759A">
        <w:rPr>
          <w:rFonts w:ascii="Arial" w:hAnsi="Arial" w:cs="Arial"/>
          <w:sz w:val="20"/>
          <w:szCs w:val="20"/>
        </w:rPr>
        <w:t>czekać będą</w:t>
      </w:r>
      <w:r w:rsidRPr="00407436">
        <w:rPr>
          <w:rFonts w:ascii="Arial" w:hAnsi="Arial" w:cs="Arial"/>
          <w:sz w:val="20"/>
          <w:szCs w:val="20"/>
        </w:rPr>
        <w:t xml:space="preserve"> w specjalnym punkcie</w:t>
      </w:r>
      <w:r w:rsidR="0045759A">
        <w:rPr>
          <w:rFonts w:ascii="Arial" w:hAnsi="Arial" w:cs="Arial"/>
          <w:sz w:val="20"/>
          <w:szCs w:val="20"/>
        </w:rPr>
        <w:t xml:space="preserve"> zbiórkowym</w:t>
      </w:r>
      <w:r w:rsidRPr="00407436">
        <w:rPr>
          <w:rFonts w:ascii="Arial" w:hAnsi="Arial" w:cs="Arial"/>
          <w:sz w:val="20"/>
          <w:szCs w:val="20"/>
        </w:rPr>
        <w:t xml:space="preserve">, który stanie przed galerią od strony ulicy Trakt Nadwiślański. </w:t>
      </w:r>
    </w:p>
    <w:p w14:paraId="1AB630FE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A823180" w14:textId="3386A467" w:rsidR="00020B03" w:rsidRPr="00407436" w:rsidRDefault="0045759A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– </w:t>
      </w:r>
      <w:r w:rsidR="00020B03" w:rsidRPr="00407436">
        <w:rPr>
          <w:rFonts w:ascii="Arial" w:hAnsi="Arial" w:cs="Arial"/>
          <w:sz w:val="20"/>
          <w:szCs w:val="20"/>
        </w:rPr>
        <w:t>Udział w akcji nie wymaga jakiegoś szczególnego przygotowania. Wystarczy tylko uważniej przyjrzeć się odpadom w domu i oddzielić od nich rzeczy, które nadają się do recyclingu, a następnie przynieść je do naszego punktu i</w:t>
      </w:r>
      <w:r>
        <w:rPr>
          <w:rFonts w:ascii="Arial" w:hAnsi="Arial" w:cs="Arial"/>
          <w:sz w:val="20"/>
          <w:szCs w:val="20"/>
        </w:rPr>
        <w:t xml:space="preserve"> tym samym</w:t>
      </w:r>
      <w:r w:rsidR="00020B03" w:rsidRPr="00407436">
        <w:rPr>
          <w:rFonts w:ascii="Arial" w:hAnsi="Arial" w:cs="Arial"/>
          <w:sz w:val="20"/>
          <w:szCs w:val="20"/>
        </w:rPr>
        <w:t xml:space="preserve"> przysłużyć się środowisku – mówi Barbara Andrzejewska.</w:t>
      </w:r>
    </w:p>
    <w:p w14:paraId="4FB1E24D" w14:textId="77777777" w:rsidR="00020B03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810F55C" w14:textId="1DD1E0A8" w:rsidR="00253338" w:rsidRPr="00407436" w:rsidRDefault="00020B03" w:rsidP="004575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436">
        <w:rPr>
          <w:rFonts w:ascii="Arial" w:hAnsi="Arial" w:cs="Arial"/>
          <w:sz w:val="20"/>
          <w:szCs w:val="20"/>
        </w:rPr>
        <w:t xml:space="preserve">Akcja „Drzewko za surowce wtórne” odbywać będzie się w godzinach od 12.00 do 18.00. Oprócz zbiórki towarzyszyć jej będą także eko-zabawy dla dzieci, a także gry i konkursy, w których będzie można więcej dowiedzieć </w:t>
      </w:r>
      <w:r w:rsidR="0045759A" w:rsidRPr="00407436">
        <w:rPr>
          <w:rFonts w:ascii="Arial" w:hAnsi="Arial" w:cs="Arial"/>
          <w:sz w:val="20"/>
          <w:szCs w:val="20"/>
        </w:rPr>
        <w:t>się,</w:t>
      </w:r>
      <w:r w:rsidRPr="00407436">
        <w:rPr>
          <w:rFonts w:ascii="Arial" w:hAnsi="Arial" w:cs="Arial"/>
          <w:sz w:val="20"/>
          <w:szCs w:val="20"/>
        </w:rPr>
        <w:t xml:space="preserve"> dlaczego warto dbać o przyrodę każdego dnia</w:t>
      </w:r>
      <w:r w:rsidR="00253338">
        <w:rPr>
          <w:rFonts w:ascii="Arial" w:hAnsi="Arial" w:cs="Arial"/>
          <w:sz w:val="20"/>
          <w:szCs w:val="20"/>
        </w:rPr>
        <w:t>.</w:t>
      </w:r>
    </w:p>
    <w:p w14:paraId="1774D845" w14:textId="77777777" w:rsidR="00020B03" w:rsidRPr="00407436" w:rsidRDefault="00020B03" w:rsidP="00020B03">
      <w:pPr>
        <w:pStyle w:val="Bezodstpw"/>
        <w:rPr>
          <w:rFonts w:ascii="Arial" w:hAnsi="Arial" w:cs="Arial"/>
          <w:sz w:val="20"/>
          <w:szCs w:val="20"/>
        </w:rPr>
      </w:pPr>
    </w:p>
    <w:p w14:paraId="78999186" w14:textId="77777777" w:rsidR="00020B03" w:rsidRPr="00407436" w:rsidRDefault="00020B03" w:rsidP="00020B03">
      <w:pPr>
        <w:pStyle w:val="Bezodstpw"/>
        <w:rPr>
          <w:rFonts w:ascii="Arial" w:hAnsi="Arial" w:cs="Arial"/>
          <w:sz w:val="20"/>
          <w:szCs w:val="20"/>
        </w:rPr>
      </w:pPr>
    </w:p>
    <w:p w14:paraId="3670C64E" w14:textId="77777777" w:rsidR="00020B03" w:rsidRPr="00407436" w:rsidRDefault="00020B03" w:rsidP="00020B03">
      <w:pPr>
        <w:pStyle w:val="Bezodstpw"/>
        <w:rPr>
          <w:rFonts w:ascii="Arial" w:hAnsi="Arial" w:cs="Arial"/>
          <w:sz w:val="20"/>
          <w:szCs w:val="20"/>
        </w:rPr>
      </w:pPr>
    </w:p>
    <w:p w14:paraId="1F74654C" w14:textId="77777777" w:rsidR="00020B03" w:rsidRDefault="00020B03" w:rsidP="00020B03">
      <w:pPr>
        <w:pStyle w:val="Bezodstpw"/>
      </w:pPr>
    </w:p>
    <w:p w14:paraId="4F5EC89C" w14:textId="77777777" w:rsidR="00020B03" w:rsidRDefault="00020B03" w:rsidP="00020B03">
      <w:pPr>
        <w:pStyle w:val="Bezodstpw"/>
      </w:pPr>
    </w:p>
    <w:p w14:paraId="77B12DFF" w14:textId="083D0464" w:rsidR="006C0869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7862DB34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77777777" w:rsidR="005A498F" w:rsidRPr="00E22BF3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E22BF3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w stolicy posiadające największy ogród na dachu, w którym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E22BF3">
        <w:rPr>
          <w:rFonts w:ascii="Arial" w:hAnsi="Arial" w:cs="Arial"/>
          <w:sz w:val="14"/>
          <w:szCs w:val="14"/>
          <w:lang w:eastAsia="pl-PL"/>
        </w:rPr>
        <w:t>Leadership</w:t>
      </w:r>
      <w:proofErr w:type="spellEnd"/>
      <w:r w:rsidRPr="00E22BF3">
        <w:rPr>
          <w:rFonts w:ascii="Arial" w:hAnsi="Arial" w:cs="Arial"/>
          <w:sz w:val="14"/>
          <w:szCs w:val="14"/>
          <w:lang w:eastAsia="pl-PL"/>
        </w:rPr>
        <w:t xml:space="preserve"> in Energy &amp; </w:t>
      </w:r>
      <w:proofErr w:type="spellStart"/>
      <w:r w:rsidRPr="00E22BF3">
        <w:rPr>
          <w:rFonts w:ascii="Arial" w:hAnsi="Arial" w:cs="Arial"/>
          <w:sz w:val="14"/>
          <w:szCs w:val="14"/>
          <w:lang w:eastAsia="pl-PL"/>
        </w:rPr>
        <w:t>Environmental</w:t>
      </w:r>
      <w:proofErr w:type="spellEnd"/>
      <w:r w:rsidRPr="00E22BF3">
        <w:rPr>
          <w:rFonts w:ascii="Arial" w:hAnsi="Arial" w:cs="Arial"/>
          <w:sz w:val="14"/>
          <w:szCs w:val="14"/>
          <w:lang w:eastAsia="pl-PL"/>
        </w:rPr>
        <w:t xml:space="preserve"> Design).</w:t>
      </w:r>
    </w:p>
    <w:p w14:paraId="071B8D4B" w14:textId="77777777" w:rsidR="005A498F" w:rsidRPr="00E22BF3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E22BF3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E22BF3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E22BF3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8F80" w14:textId="77777777" w:rsidR="009C0F7B" w:rsidRDefault="009C0F7B">
      <w:pPr>
        <w:spacing w:after="0" w:line="240" w:lineRule="auto"/>
      </w:pPr>
      <w:r>
        <w:separator/>
      </w:r>
    </w:p>
  </w:endnote>
  <w:endnote w:type="continuationSeparator" w:id="0">
    <w:p w14:paraId="168DEA18" w14:textId="77777777" w:rsidR="009C0F7B" w:rsidRDefault="009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DD69" w14:textId="77777777" w:rsidR="009C0F7B" w:rsidRDefault="009C0F7B">
      <w:pPr>
        <w:spacing w:after="0" w:line="240" w:lineRule="auto"/>
      </w:pPr>
      <w:r>
        <w:separator/>
      </w:r>
    </w:p>
  </w:footnote>
  <w:footnote w:type="continuationSeparator" w:id="0">
    <w:p w14:paraId="3C42E722" w14:textId="77777777" w:rsidR="009C0F7B" w:rsidRDefault="009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20B03"/>
    <w:rsid w:val="000309C9"/>
    <w:rsid w:val="00032579"/>
    <w:rsid w:val="00033BB8"/>
    <w:rsid w:val="00035CE8"/>
    <w:rsid w:val="00040CC4"/>
    <w:rsid w:val="0004281E"/>
    <w:rsid w:val="0004489A"/>
    <w:rsid w:val="00045001"/>
    <w:rsid w:val="000476B4"/>
    <w:rsid w:val="00047ACA"/>
    <w:rsid w:val="00052544"/>
    <w:rsid w:val="00063BB1"/>
    <w:rsid w:val="00072930"/>
    <w:rsid w:val="00081A8D"/>
    <w:rsid w:val="00083354"/>
    <w:rsid w:val="00087E2F"/>
    <w:rsid w:val="0009126B"/>
    <w:rsid w:val="00096BE4"/>
    <w:rsid w:val="000A2D79"/>
    <w:rsid w:val="000A5E24"/>
    <w:rsid w:val="000A70A8"/>
    <w:rsid w:val="000A7AC1"/>
    <w:rsid w:val="000B0D7D"/>
    <w:rsid w:val="000C275F"/>
    <w:rsid w:val="000C41F1"/>
    <w:rsid w:val="000C6088"/>
    <w:rsid w:val="000C7868"/>
    <w:rsid w:val="000E02F4"/>
    <w:rsid w:val="000E347C"/>
    <w:rsid w:val="000F2525"/>
    <w:rsid w:val="000F2AF9"/>
    <w:rsid w:val="000F5EE0"/>
    <w:rsid w:val="0010422E"/>
    <w:rsid w:val="00111070"/>
    <w:rsid w:val="00116258"/>
    <w:rsid w:val="001204DD"/>
    <w:rsid w:val="00125DD0"/>
    <w:rsid w:val="00135E58"/>
    <w:rsid w:val="0014204B"/>
    <w:rsid w:val="00143D2E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451E"/>
    <w:rsid w:val="00204CF9"/>
    <w:rsid w:val="0020745B"/>
    <w:rsid w:val="002108E9"/>
    <w:rsid w:val="00223298"/>
    <w:rsid w:val="00223C02"/>
    <w:rsid w:val="00225647"/>
    <w:rsid w:val="00226D40"/>
    <w:rsid w:val="00231A2F"/>
    <w:rsid w:val="00250747"/>
    <w:rsid w:val="00253338"/>
    <w:rsid w:val="00261539"/>
    <w:rsid w:val="00266324"/>
    <w:rsid w:val="002671A6"/>
    <w:rsid w:val="002764BB"/>
    <w:rsid w:val="002801A1"/>
    <w:rsid w:val="00281006"/>
    <w:rsid w:val="00290517"/>
    <w:rsid w:val="00290A56"/>
    <w:rsid w:val="002A1091"/>
    <w:rsid w:val="002A1721"/>
    <w:rsid w:val="002A3C7D"/>
    <w:rsid w:val="002B5BB4"/>
    <w:rsid w:val="002B63E9"/>
    <w:rsid w:val="002C3004"/>
    <w:rsid w:val="002D54A3"/>
    <w:rsid w:val="002E60C9"/>
    <w:rsid w:val="002F388E"/>
    <w:rsid w:val="003014C6"/>
    <w:rsid w:val="00304BAC"/>
    <w:rsid w:val="003127DA"/>
    <w:rsid w:val="0032106C"/>
    <w:rsid w:val="00323595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72462"/>
    <w:rsid w:val="00374D34"/>
    <w:rsid w:val="00376577"/>
    <w:rsid w:val="00377551"/>
    <w:rsid w:val="00385BEB"/>
    <w:rsid w:val="00387ADF"/>
    <w:rsid w:val="003A78A5"/>
    <w:rsid w:val="003B12D3"/>
    <w:rsid w:val="003B3746"/>
    <w:rsid w:val="003B4D8A"/>
    <w:rsid w:val="003B59BC"/>
    <w:rsid w:val="003B7063"/>
    <w:rsid w:val="003C3B21"/>
    <w:rsid w:val="003C4D12"/>
    <w:rsid w:val="003C627E"/>
    <w:rsid w:val="003C76B8"/>
    <w:rsid w:val="003D25CF"/>
    <w:rsid w:val="003D7563"/>
    <w:rsid w:val="003E012B"/>
    <w:rsid w:val="003E081C"/>
    <w:rsid w:val="003F003F"/>
    <w:rsid w:val="003F265F"/>
    <w:rsid w:val="004000D5"/>
    <w:rsid w:val="0040019E"/>
    <w:rsid w:val="00401D4F"/>
    <w:rsid w:val="00405CE8"/>
    <w:rsid w:val="00407436"/>
    <w:rsid w:val="004160CE"/>
    <w:rsid w:val="00423ECC"/>
    <w:rsid w:val="004331FB"/>
    <w:rsid w:val="00435739"/>
    <w:rsid w:val="004377CE"/>
    <w:rsid w:val="00437F60"/>
    <w:rsid w:val="00440767"/>
    <w:rsid w:val="0044253E"/>
    <w:rsid w:val="004514CA"/>
    <w:rsid w:val="00454A7E"/>
    <w:rsid w:val="00456001"/>
    <w:rsid w:val="00456E28"/>
    <w:rsid w:val="0045759A"/>
    <w:rsid w:val="0046707B"/>
    <w:rsid w:val="00471402"/>
    <w:rsid w:val="00475426"/>
    <w:rsid w:val="004754FA"/>
    <w:rsid w:val="00480FB2"/>
    <w:rsid w:val="00491498"/>
    <w:rsid w:val="00495B33"/>
    <w:rsid w:val="004A0083"/>
    <w:rsid w:val="004B4791"/>
    <w:rsid w:val="004B4A87"/>
    <w:rsid w:val="004B77EC"/>
    <w:rsid w:val="004C362A"/>
    <w:rsid w:val="004D2DFB"/>
    <w:rsid w:val="004D75B1"/>
    <w:rsid w:val="004D79AB"/>
    <w:rsid w:val="004E0B14"/>
    <w:rsid w:val="004E2B91"/>
    <w:rsid w:val="004E5258"/>
    <w:rsid w:val="004E6D40"/>
    <w:rsid w:val="004F4174"/>
    <w:rsid w:val="005025ED"/>
    <w:rsid w:val="005077BC"/>
    <w:rsid w:val="00507F22"/>
    <w:rsid w:val="005153A1"/>
    <w:rsid w:val="00522612"/>
    <w:rsid w:val="00531A79"/>
    <w:rsid w:val="00532D4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7743"/>
    <w:rsid w:val="00570CE9"/>
    <w:rsid w:val="00575D9B"/>
    <w:rsid w:val="005801FF"/>
    <w:rsid w:val="00585C5C"/>
    <w:rsid w:val="005860CE"/>
    <w:rsid w:val="00590CED"/>
    <w:rsid w:val="0059202A"/>
    <w:rsid w:val="00593656"/>
    <w:rsid w:val="005A0E19"/>
    <w:rsid w:val="005A2328"/>
    <w:rsid w:val="005A288D"/>
    <w:rsid w:val="005A498F"/>
    <w:rsid w:val="005A7D3A"/>
    <w:rsid w:val="005C417C"/>
    <w:rsid w:val="005C5078"/>
    <w:rsid w:val="005C536E"/>
    <w:rsid w:val="005D17C2"/>
    <w:rsid w:val="005D474D"/>
    <w:rsid w:val="005D686B"/>
    <w:rsid w:val="005D6D8A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49A4"/>
    <w:rsid w:val="00621F55"/>
    <w:rsid w:val="00623118"/>
    <w:rsid w:val="00632B72"/>
    <w:rsid w:val="0063517F"/>
    <w:rsid w:val="00637A64"/>
    <w:rsid w:val="00656DD0"/>
    <w:rsid w:val="00657F50"/>
    <w:rsid w:val="00660313"/>
    <w:rsid w:val="00661F0D"/>
    <w:rsid w:val="006666FA"/>
    <w:rsid w:val="00667E0E"/>
    <w:rsid w:val="006754DE"/>
    <w:rsid w:val="00675FD9"/>
    <w:rsid w:val="006B5C69"/>
    <w:rsid w:val="006C05CD"/>
    <w:rsid w:val="006C0869"/>
    <w:rsid w:val="006D092C"/>
    <w:rsid w:val="006D0E04"/>
    <w:rsid w:val="006D669B"/>
    <w:rsid w:val="006E19D7"/>
    <w:rsid w:val="006E509E"/>
    <w:rsid w:val="006E5446"/>
    <w:rsid w:val="006F1D81"/>
    <w:rsid w:val="006F6C92"/>
    <w:rsid w:val="00703A1B"/>
    <w:rsid w:val="00707138"/>
    <w:rsid w:val="00707986"/>
    <w:rsid w:val="0071342B"/>
    <w:rsid w:val="00713D82"/>
    <w:rsid w:val="007163CB"/>
    <w:rsid w:val="007233AB"/>
    <w:rsid w:val="0072478F"/>
    <w:rsid w:val="007262C6"/>
    <w:rsid w:val="00732B92"/>
    <w:rsid w:val="0074046B"/>
    <w:rsid w:val="00747B2A"/>
    <w:rsid w:val="007500EB"/>
    <w:rsid w:val="00750A7C"/>
    <w:rsid w:val="00761B50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A7EA5"/>
    <w:rsid w:val="007B014E"/>
    <w:rsid w:val="007B05A2"/>
    <w:rsid w:val="007B0C0F"/>
    <w:rsid w:val="007B100F"/>
    <w:rsid w:val="007C1529"/>
    <w:rsid w:val="007C5198"/>
    <w:rsid w:val="007E3BB8"/>
    <w:rsid w:val="007E530F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6722"/>
    <w:rsid w:val="00832453"/>
    <w:rsid w:val="00833EA9"/>
    <w:rsid w:val="00834B3E"/>
    <w:rsid w:val="00835392"/>
    <w:rsid w:val="00836171"/>
    <w:rsid w:val="00842B3D"/>
    <w:rsid w:val="00845758"/>
    <w:rsid w:val="00850DAC"/>
    <w:rsid w:val="008544C7"/>
    <w:rsid w:val="00855AFB"/>
    <w:rsid w:val="00856E49"/>
    <w:rsid w:val="008578DA"/>
    <w:rsid w:val="008632D4"/>
    <w:rsid w:val="0087090F"/>
    <w:rsid w:val="00870F29"/>
    <w:rsid w:val="00881602"/>
    <w:rsid w:val="00884170"/>
    <w:rsid w:val="00895B33"/>
    <w:rsid w:val="008972D1"/>
    <w:rsid w:val="008A1469"/>
    <w:rsid w:val="008A1B24"/>
    <w:rsid w:val="008A3261"/>
    <w:rsid w:val="008A3F80"/>
    <w:rsid w:val="008B111E"/>
    <w:rsid w:val="008B1C84"/>
    <w:rsid w:val="008B5E2D"/>
    <w:rsid w:val="008C1CBE"/>
    <w:rsid w:val="008C3943"/>
    <w:rsid w:val="008C39E4"/>
    <w:rsid w:val="008C6B1D"/>
    <w:rsid w:val="008E07BE"/>
    <w:rsid w:val="008F20D1"/>
    <w:rsid w:val="008F22B3"/>
    <w:rsid w:val="00904F56"/>
    <w:rsid w:val="009054FB"/>
    <w:rsid w:val="0091569D"/>
    <w:rsid w:val="0091635F"/>
    <w:rsid w:val="00920758"/>
    <w:rsid w:val="00921A3C"/>
    <w:rsid w:val="00922C73"/>
    <w:rsid w:val="0092634F"/>
    <w:rsid w:val="009278D2"/>
    <w:rsid w:val="009466E0"/>
    <w:rsid w:val="00947709"/>
    <w:rsid w:val="00951068"/>
    <w:rsid w:val="00953B8B"/>
    <w:rsid w:val="00957399"/>
    <w:rsid w:val="00961B13"/>
    <w:rsid w:val="009625CA"/>
    <w:rsid w:val="009705E2"/>
    <w:rsid w:val="00970CB8"/>
    <w:rsid w:val="00970F4D"/>
    <w:rsid w:val="009710DE"/>
    <w:rsid w:val="00972416"/>
    <w:rsid w:val="0097645A"/>
    <w:rsid w:val="00977910"/>
    <w:rsid w:val="00981FDC"/>
    <w:rsid w:val="00984525"/>
    <w:rsid w:val="0099154C"/>
    <w:rsid w:val="00992A36"/>
    <w:rsid w:val="00992A67"/>
    <w:rsid w:val="00995436"/>
    <w:rsid w:val="00995A7B"/>
    <w:rsid w:val="009C0328"/>
    <w:rsid w:val="009C0941"/>
    <w:rsid w:val="009C0F7B"/>
    <w:rsid w:val="009D0684"/>
    <w:rsid w:val="009D48D4"/>
    <w:rsid w:val="009D4F81"/>
    <w:rsid w:val="009D7D9C"/>
    <w:rsid w:val="009E1DD8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0AD7"/>
    <w:rsid w:val="00A33188"/>
    <w:rsid w:val="00A34E78"/>
    <w:rsid w:val="00A35413"/>
    <w:rsid w:val="00A40878"/>
    <w:rsid w:val="00A444A1"/>
    <w:rsid w:val="00A46118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67D4D"/>
    <w:rsid w:val="00A74B36"/>
    <w:rsid w:val="00A7716B"/>
    <w:rsid w:val="00A824C4"/>
    <w:rsid w:val="00A84A20"/>
    <w:rsid w:val="00A87283"/>
    <w:rsid w:val="00A95804"/>
    <w:rsid w:val="00A977FE"/>
    <w:rsid w:val="00AB2867"/>
    <w:rsid w:val="00AD459D"/>
    <w:rsid w:val="00AE19F6"/>
    <w:rsid w:val="00AE5DEA"/>
    <w:rsid w:val="00AE7BCF"/>
    <w:rsid w:val="00AF2492"/>
    <w:rsid w:val="00B02FAC"/>
    <w:rsid w:val="00B11644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4AFE"/>
    <w:rsid w:val="00B561FD"/>
    <w:rsid w:val="00B56F99"/>
    <w:rsid w:val="00B6096C"/>
    <w:rsid w:val="00B62ACD"/>
    <w:rsid w:val="00B7161B"/>
    <w:rsid w:val="00B71799"/>
    <w:rsid w:val="00B75868"/>
    <w:rsid w:val="00B8382C"/>
    <w:rsid w:val="00B8427A"/>
    <w:rsid w:val="00B91A67"/>
    <w:rsid w:val="00BB1715"/>
    <w:rsid w:val="00BC25D2"/>
    <w:rsid w:val="00BE0BAD"/>
    <w:rsid w:val="00BE3514"/>
    <w:rsid w:val="00BF003E"/>
    <w:rsid w:val="00BF5F60"/>
    <w:rsid w:val="00C04F67"/>
    <w:rsid w:val="00C06B76"/>
    <w:rsid w:val="00C1437E"/>
    <w:rsid w:val="00C331D5"/>
    <w:rsid w:val="00C36177"/>
    <w:rsid w:val="00C40BDF"/>
    <w:rsid w:val="00C5076A"/>
    <w:rsid w:val="00C50D93"/>
    <w:rsid w:val="00C55207"/>
    <w:rsid w:val="00C61D66"/>
    <w:rsid w:val="00C65604"/>
    <w:rsid w:val="00C6736C"/>
    <w:rsid w:val="00C70DE5"/>
    <w:rsid w:val="00C774EB"/>
    <w:rsid w:val="00C83162"/>
    <w:rsid w:val="00C835DF"/>
    <w:rsid w:val="00C871D3"/>
    <w:rsid w:val="00C9540C"/>
    <w:rsid w:val="00CA1A7C"/>
    <w:rsid w:val="00CC0F03"/>
    <w:rsid w:val="00CC392F"/>
    <w:rsid w:val="00CD1A0D"/>
    <w:rsid w:val="00CD4A96"/>
    <w:rsid w:val="00CD5151"/>
    <w:rsid w:val="00CE0326"/>
    <w:rsid w:val="00CE07FA"/>
    <w:rsid w:val="00CF0978"/>
    <w:rsid w:val="00D011A6"/>
    <w:rsid w:val="00D01906"/>
    <w:rsid w:val="00D1250A"/>
    <w:rsid w:val="00D204F8"/>
    <w:rsid w:val="00D21BD7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3E4"/>
    <w:rsid w:val="00D7672A"/>
    <w:rsid w:val="00D82FA6"/>
    <w:rsid w:val="00D94C14"/>
    <w:rsid w:val="00D94F73"/>
    <w:rsid w:val="00DA126E"/>
    <w:rsid w:val="00DB0733"/>
    <w:rsid w:val="00DB184A"/>
    <w:rsid w:val="00DB566D"/>
    <w:rsid w:val="00DC17F0"/>
    <w:rsid w:val="00DC3812"/>
    <w:rsid w:val="00DD1F68"/>
    <w:rsid w:val="00DD34E6"/>
    <w:rsid w:val="00DE2E47"/>
    <w:rsid w:val="00DF48DA"/>
    <w:rsid w:val="00E022AF"/>
    <w:rsid w:val="00E052C4"/>
    <w:rsid w:val="00E11815"/>
    <w:rsid w:val="00E159A0"/>
    <w:rsid w:val="00E2283F"/>
    <w:rsid w:val="00E22BF3"/>
    <w:rsid w:val="00E24D5D"/>
    <w:rsid w:val="00E26546"/>
    <w:rsid w:val="00E31F1D"/>
    <w:rsid w:val="00E34071"/>
    <w:rsid w:val="00E36E86"/>
    <w:rsid w:val="00E433AB"/>
    <w:rsid w:val="00E440A8"/>
    <w:rsid w:val="00E46BBA"/>
    <w:rsid w:val="00E47064"/>
    <w:rsid w:val="00E6195A"/>
    <w:rsid w:val="00E70E2B"/>
    <w:rsid w:val="00E76BE5"/>
    <w:rsid w:val="00E872CB"/>
    <w:rsid w:val="00E8760A"/>
    <w:rsid w:val="00EA0117"/>
    <w:rsid w:val="00EA3731"/>
    <w:rsid w:val="00EA7619"/>
    <w:rsid w:val="00EA7867"/>
    <w:rsid w:val="00EC0A2D"/>
    <w:rsid w:val="00EC2A08"/>
    <w:rsid w:val="00EC6358"/>
    <w:rsid w:val="00ED5EBC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024A"/>
    <w:rsid w:val="00F22949"/>
    <w:rsid w:val="00F22E84"/>
    <w:rsid w:val="00F26C5D"/>
    <w:rsid w:val="00F33BE7"/>
    <w:rsid w:val="00F37CB9"/>
    <w:rsid w:val="00F42391"/>
    <w:rsid w:val="00F44DEE"/>
    <w:rsid w:val="00F4595B"/>
    <w:rsid w:val="00F525AF"/>
    <w:rsid w:val="00F5468F"/>
    <w:rsid w:val="00F56690"/>
    <w:rsid w:val="00F607C5"/>
    <w:rsid w:val="00F6215D"/>
    <w:rsid w:val="00F63DA4"/>
    <w:rsid w:val="00F63F81"/>
    <w:rsid w:val="00F74E24"/>
    <w:rsid w:val="00F813D5"/>
    <w:rsid w:val="00F813E3"/>
    <w:rsid w:val="00F82B98"/>
    <w:rsid w:val="00F83139"/>
    <w:rsid w:val="00F86261"/>
    <w:rsid w:val="00FA254A"/>
    <w:rsid w:val="00FA346F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2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5</cp:revision>
  <cp:lastPrinted>2022-05-11T11:28:00Z</cp:lastPrinted>
  <dcterms:created xsi:type="dcterms:W3CDTF">2023-03-20T13:34:00Z</dcterms:created>
  <dcterms:modified xsi:type="dcterms:W3CDTF">2023-03-22T08:55:00Z</dcterms:modified>
</cp:coreProperties>
</file>